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8857" w14:textId="77777777" w:rsidR="001574BA" w:rsidRPr="001574BA" w:rsidRDefault="001574BA" w:rsidP="00EB0F12">
      <w:pPr>
        <w:spacing w:after="0"/>
        <w:rPr>
          <w:rFonts w:ascii="Arial" w:eastAsia="Times New Roman" w:hAnsi="Arial" w:cs="Arial"/>
        </w:rPr>
      </w:pPr>
    </w:p>
    <w:tbl>
      <w:tblPr>
        <w:tblStyle w:val="TableGrid1"/>
        <w:tblW w:w="10632" w:type="dxa"/>
        <w:tblInd w:w="-856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63566F" w:rsidRPr="00DE6335" w14:paraId="74D18886" w14:textId="77777777" w:rsidTr="00E34326">
        <w:tc>
          <w:tcPr>
            <w:tcW w:w="3545" w:type="dxa"/>
            <w:shd w:val="clear" w:color="auto" w:fill="D9D9D9" w:themeFill="background1" w:themeFillShade="D9"/>
          </w:tcPr>
          <w:p w14:paraId="74D18884" w14:textId="77777777" w:rsidR="0063566F" w:rsidRPr="00DE6335" w:rsidRDefault="0063566F" w:rsidP="00E34326">
            <w:pPr>
              <w:rPr>
                <w:rFonts w:ascii="Arial" w:hAnsi="Arial"/>
                <w:lang w:eastAsia="en-GB"/>
              </w:rPr>
            </w:pPr>
            <w:r w:rsidRPr="00DE6335">
              <w:rPr>
                <w:rFonts w:ascii="Arial" w:hAnsi="Arial"/>
                <w:b/>
                <w:bCs/>
                <w:lang w:eastAsia="en-GB"/>
              </w:rPr>
              <w:t>Organisation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74D18885" w14:textId="77777777" w:rsidR="0063566F" w:rsidRPr="00DE6335" w:rsidRDefault="0063566F" w:rsidP="00E34326">
            <w:pPr>
              <w:rPr>
                <w:rFonts w:ascii="Arial" w:hAnsi="Arial"/>
                <w:lang w:eastAsia="en-GB"/>
              </w:rPr>
            </w:pPr>
            <w:r w:rsidRPr="00DE6335">
              <w:rPr>
                <w:rFonts w:ascii="Arial" w:hAnsi="Arial"/>
                <w:b/>
                <w:bCs/>
                <w:lang w:eastAsia="en-GB"/>
              </w:rPr>
              <w:t xml:space="preserve">Representatives </w:t>
            </w:r>
          </w:p>
        </w:tc>
      </w:tr>
      <w:tr w:rsidR="0063566F" w:rsidRPr="00DE6335" w14:paraId="74D188AF" w14:textId="77777777" w:rsidTr="00E34326">
        <w:tc>
          <w:tcPr>
            <w:tcW w:w="3545" w:type="dxa"/>
          </w:tcPr>
          <w:p w14:paraId="74D18889" w14:textId="77777777" w:rsidR="0063566F" w:rsidRPr="008476A0" w:rsidRDefault="0063566F" w:rsidP="00E34326">
            <w:pPr>
              <w:rPr>
                <w:rFonts w:ascii="Arial" w:hAnsi="Arial"/>
                <w:color w:val="FF0000"/>
                <w:lang w:eastAsia="en-GB"/>
              </w:rPr>
            </w:pPr>
          </w:p>
        </w:tc>
        <w:tc>
          <w:tcPr>
            <w:tcW w:w="7087" w:type="dxa"/>
          </w:tcPr>
          <w:p w14:paraId="74D188AE" w14:textId="77777777" w:rsidR="0063566F" w:rsidRPr="004A0DF9" w:rsidRDefault="0063566F" w:rsidP="00E34326">
            <w:pPr>
              <w:spacing w:after="0"/>
              <w:contextualSpacing/>
              <w:rPr>
                <w:rFonts w:ascii="Arial" w:hAnsi="Arial"/>
              </w:rPr>
            </w:pPr>
          </w:p>
        </w:tc>
      </w:tr>
      <w:tr w:rsidR="0063566F" w:rsidRPr="00DE6335" w14:paraId="74D188C7" w14:textId="77777777" w:rsidTr="00E34326">
        <w:tc>
          <w:tcPr>
            <w:tcW w:w="3545" w:type="dxa"/>
          </w:tcPr>
          <w:p w14:paraId="74D188B0" w14:textId="77777777" w:rsidR="0063566F" w:rsidRPr="00706052" w:rsidRDefault="0063566F" w:rsidP="00E34326">
            <w:pPr>
              <w:rPr>
                <w:rFonts w:ascii="Arial" w:hAnsi="Arial"/>
                <w:lang w:eastAsia="en-GB"/>
              </w:rPr>
            </w:pPr>
            <w:r w:rsidRPr="00706052">
              <w:rPr>
                <w:rFonts w:ascii="Arial" w:hAnsi="Arial"/>
                <w:lang w:eastAsia="en-GB"/>
              </w:rPr>
              <w:t xml:space="preserve">Council of European Municipalities and Regions (CEMR) </w:t>
            </w:r>
          </w:p>
          <w:p w14:paraId="74D188B1" w14:textId="504A6624" w:rsidR="0063566F" w:rsidRPr="00706052" w:rsidRDefault="002F43F1" w:rsidP="00E34326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 xml:space="preserve">(2020-22, </w:t>
            </w:r>
            <w:proofErr w:type="spellStart"/>
            <w:r>
              <w:rPr>
                <w:rFonts w:ascii="Arial" w:hAnsi="Arial"/>
                <w:lang w:eastAsia="en-GB"/>
              </w:rPr>
              <w:t>wef</w:t>
            </w:r>
            <w:proofErr w:type="spellEnd"/>
            <w:r>
              <w:rPr>
                <w:rFonts w:ascii="Arial" w:hAnsi="Arial"/>
                <w:lang w:eastAsia="en-GB"/>
              </w:rPr>
              <w:t xml:space="preserve"> 23.1.2020</w:t>
            </w:r>
            <w:r w:rsidR="0063566F" w:rsidRPr="00706052">
              <w:rPr>
                <w:rFonts w:ascii="Arial" w:hAnsi="Arial"/>
                <w:lang w:eastAsia="en-GB"/>
              </w:rPr>
              <w:t>)</w:t>
            </w:r>
          </w:p>
          <w:p w14:paraId="74D188B2" w14:textId="77777777" w:rsidR="0063566F" w:rsidRPr="008476A0" w:rsidRDefault="0063566F" w:rsidP="00E34326">
            <w:pPr>
              <w:rPr>
                <w:rFonts w:ascii="Arial" w:hAnsi="Arial"/>
                <w:color w:val="FF0000"/>
                <w:lang w:eastAsia="en-GB"/>
              </w:rPr>
            </w:pPr>
          </w:p>
        </w:tc>
        <w:tc>
          <w:tcPr>
            <w:tcW w:w="7087" w:type="dxa"/>
          </w:tcPr>
          <w:p w14:paraId="74D188B3" w14:textId="77777777" w:rsidR="0063566F" w:rsidRPr="004A0DF9" w:rsidRDefault="0063566F" w:rsidP="00E34326">
            <w:pPr>
              <w:numPr>
                <w:ilvl w:val="0"/>
                <w:numId w:val="6"/>
              </w:numPr>
              <w:spacing w:after="0"/>
              <w:ind w:left="318"/>
              <w:contextualSpacing/>
              <w:rPr>
                <w:rFonts w:ascii="Arial" w:hAnsi="Arial"/>
                <w:b/>
              </w:rPr>
            </w:pPr>
            <w:r w:rsidRPr="004A0DF9">
              <w:rPr>
                <w:rFonts w:ascii="Arial" w:hAnsi="Arial"/>
                <w:b/>
              </w:rPr>
              <w:t>Policy Committee</w:t>
            </w:r>
          </w:p>
          <w:p w14:paraId="74D188B4" w14:textId="77777777" w:rsidR="0063566F" w:rsidRPr="004A0DF9" w:rsidRDefault="0063566F" w:rsidP="00E34326">
            <w:pPr>
              <w:ind w:left="318"/>
              <w:contextualSpacing/>
              <w:rPr>
                <w:rFonts w:ascii="Arial" w:hAnsi="Arial"/>
                <w:b/>
              </w:rPr>
            </w:pPr>
          </w:p>
          <w:p w14:paraId="74D188B5" w14:textId="77777777" w:rsidR="0063566F" w:rsidRPr="004A0DF9" w:rsidRDefault="0063566F" w:rsidP="00E34326">
            <w:pPr>
              <w:rPr>
                <w:rFonts w:ascii="Arial" w:hAnsi="Arial"/>
                <w:b/>
              </w:rPr>
            </w:pPr>
            <w:r w:rsidRPr="004A0DF9">
              <w:rPr>
                <w:rFonts w:ascii="Arial" w:hAnsi="Arial"/>
                <w:b/>
              </w:rPr>
              <w:t xml:space="preserve">4 full member places: </w:t>
            </w:r>
          </w:p>
          <w:p w14:paraId="74D188B7" w14:textId="77777777" w:rsidR="0063566F" w:rsidRPr="004A0DF9" w:rsidRDefault="0063566F" w:rsidP="00E34326">
            <w:pPr>
              <w:numPr>
                <w:ilvl w:val="0"/>
                <w:numId w:val="4"/>
              </w:numPr>
              <w:spacing w:after="0"/>
              <w:ind w:left="318" w:hanging="318"/>
              <w:contextualSpacing/>
              <w:rPr>
                <w:rFonts w:ascii="Arial" w:hAnsi="Arial"/>
              </w:rPr>
            </w:pPr>
            <w:r w:rsidRPr="004A0DF9">
              <w:rPr>
                <w:rFonts w:ascii="Arial" w:hAnsi="Arial"/>
              </w:rPr>
              <w:t>Cllr Vince Maple (Lab, Medway)</w:t>
            </w:r>
          </w:p>
          <w:p w14:paraId="74D188B8" w14:textId="77777777" w:rsidR="0063566F" w:rsidRPr="004A0DF9" w:rsidRDefault="0063566F" w:rsidP="00E34326">
            <w:pPr>
              <w:numPr>
                <w:ilvl w:val="0"/>
                <w:numId w:val="4"/>
              </w:numPr>
              <w:spacing w:after="0"/>
              <w:ind w:left="318" w:hanging="318"/>
              <w:contextualSpacing/>
              <w:rPr>
                <w:rFonts w:ascii="Arial" w:hAnsi="Arial"/>
              </w:rPr>
            </w:pPr>
            <w:r w:rsidRPr="004A0DF9">
              <w:rPr>
                <w:rFonts w:ascii="Arial" w:hAnsi="Arial"/>
              </w:rPr>
              <w:t>Cllr Marianne Overton (</w:t>
            </w:r>
            <w:proofErr w:type="spellStart"/>
            <w:r w:rsidRPr="004A0DF9">
              <w:rPr>
                <w:rFonts w:ascii="Arial" w:hAnsi="Arial"/>
              </w:rPr>
              <w:t>Ind</w:t>
            </w:r>
            <w:proofErr w:type="spellEnd"/>
            <w:r w:rsidRPr="004A0DF9">
              <w:rPr>
                <w:rFonts w:ascii="Arial" w:hAnsi="Arial"/>
              </w:rPr>
              <w:t>, Lincolnshire)</w:t>
            </w:r>
          </w:p>
          <w:p w14:paraId="74D188B9" w14:textId="77777777" w:rsidR="0063566F" w:rsidRDefault="0063566F" w:rsidP="00E34326">
            <w:pPr>
              <w:numPr>
                <w:ilvl w:val="0"/>
                <w:numId w:val="4"/>
              </w:numPr>
              <w:spacing w:after="0"/>
              <w:ind w:left="318" w:hanging="318"/>
              <w:contextualSpacing/>
              <w:rPr>
                <w:rFonts w:ascii="Arial" w:hAnsi="Arial"/>
              </w:rPr>
            </w:pPr>
            <w:r w:rsidRPr="004A0DF9">
              <w:rPr>
                <w:rFonts w:ascii="Arial" w:hAnsi="Arial"/>
              </w:rPr>
              <w:t xml:space="preserve">Cllr Flo </w:t>
            </w:r>
            <w:proofErr w:type="spellStart"/>
            <w:r w:rsidRPr="004A0DF9">
              <w:rPr>
                <w:rFonts w:ascii="Arial" w:hAnsi="Arial"/>
              </w:rPr>
              <w:t>Clucas</w:t>
            </w:r>
            <w:proofErr w:type="spellEnd"/>
            <w:r w:rsidRPr="004A0DF9">
              <w:rPr>
                <w:rFonts w:ascii="Arial" w:hAnsi="Arial"/>
              </w:rPr>
              <w:t xml:space="preserve"> (Lib Dem, Cheltenham)</w:t>
            </w:r>
          </w:p>
          <w:p w14:paraId="36C6A7C3" w14:textId="7E1EB37C" w:rsidR="002F43F1" w:rsidRPr="004A0DF9" w:rsidRDefault="002F43F1" w:rsidP="00E34326">
            <w:pPr>
              <w:numPr>
                <w:ilvl w:val="0"/>
                <w:numId w:val="4"/>
              </w:numPr>
              <w:spacing w:after="0"/>
              <w:ind w:left="318" w:hanging="318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VACANCY (Con)</w:t>
            </w:r>
          </w:p>
          <w:p w14:paraId="74D188BA" w14:textId="77777777" w:rsidR="0063566F" w:rsidRPr="004A0DF9" w:rsidRDefault="0063566F" w:rsidP="00E34326">
            <w:pPr>
              <w:spacing w:after="0"/>
              <w:ind w:left="318"/>
              <w:contextualSpacing/>
              <w:rPr>
                <w:rFonts w:ascii="Arial" w:hAnsi="Arial"/>
              </w:rPr>
            </w:pPr>
          </w:p>
          <w:p w14:paraId="74D188BB" w14:textId="1141B55C" w:rsidR="0063566F" w:rsidRPr="002F43F1" w:rsidRDefault="0063566F" w:rsidP="002F43F1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="Arial" w:hAnsi="Arial"/>
                <w:b/>
              </w:rPr>
            </w:pPr>
            <w:r w:rsidRPr="002F43F1">
              <w:rPr>
                <w:rFonts w:ascii="Arial" w:hAnsi="Arial"/>
                <w:b/>
              </w:rPr>
              <w:t>alternate places:</w:t>
            </w:r>
          </w:p>
          <w:p w14:paraId="1D727571" w14:textId="77777777" w:rsidR="002F43F1" w:rsidRDefault="0063566F" w:rsidP="002F43F1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rPr>
                <w:rFonts w:ascii="Arial" w:hAnsi="Arial"/>
              </w:rPr>
            </w:pPr>
            <w:r w:rsidRPr="004A0DF9">
              <w:rPr>
                <w:rFonts w:ascii="Arial" w:hAnsi="Arial"/>
              </w:rPr>
              <w:t>Cllr Judith Blake (Lab, Leeds)</w:t>
            </w:r>
          </w:p>
          <w:p w14:paraId="7DEA6CD0" w14:textId="77777777" w:rsidR="002F43F1" w:rsidRDefault="002F43F1" w:rsidP="002F43F1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rPr>
                <w:rFonts w:ascii="Arial" w:hAnsi="Arial"/>
              </w:rPr>
            </w:pPr>
            <w:r w:rsidRPr="002F43F1">
              <w:rPr>
                <w:rFonts w:ascii="Arial" w:hAnsi="Arial"/>
              </w:rPr>
              <w:t>Cllr Mark Weston (Con, Bristol)</w:t>
            </w:r>
          </w:p>
          <w:p w14:paraId="591CFEE4" w14:textId="77777777" w:rsidR="002F43F1" w:rsidRDefault="002F43F1" w:rsidP="002F43F1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rPr>
                <w:rFonts w:ascii="Arial" w:hAnsi="Arial"/>
              </w:rPr>
            </w:pPr>
            <w:r w:rsidRPr="002F43F1">
              <w:rPr>
                <w:rFonts w:ascii="Arial" w:hAnsi="Arial"/>
              </w:rPr>
              <w:t>Cllr Nicola Davies (Lib Dem, Warwickshire)</w:t>
            </w:r>
          </w:p>
          <w:p w14:paraId="6A00B5D9" w14:textId="2C92B915" w:rsidR="002F43F1" w:rsidRPr="002F43F1" w:rsidRDefault="002F43F1" w:rsidP="002F43F1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rPr>
                <w:rFonts w:ascii="Arial" w:hAnsi="Arial"/>
              </w:rPr>
            </w:pPr>
            <w:r w:rsidRPr="002F43F1">
              <w:rPr>
                <w:rFonts w:ascii="Arial" w:hAnsi="Arial"/>
              </w:rPr>
              <w:t>Cllr Johnny Denis (</w:t>
            </w:r>
            <w:r>
              <w:rPr>
                <w:rFonts w:ascii="Arial" w:hAnsi="Arial"/>
              </w:rPr>
              <w:t>Green</w:t>
            </w:r>
            <w:r w:rsidRPr="002F43F1">
              <w:rPr>
                <w:rFonts w:ascii="Arial" w:hAnsi="Arial"/>
              </w:rPr>
              <w:t>, Lewes)</w:t>
            </w:r>
          </w:p>
          <w:p w14:paraId="74D188C0" w14:textId="77777777" w:rsidR="0063566F" w:rsidRPr="004A0DF9" w:rsidRDefault="0063566F" w:rsidP="00E34326">
            <w:pPr>
              <w:spacing w:after="0"/>
              <w:ind w:left="318"/>
              <w:contextualSpacing/>
              <w:rPr>
                <w:rFonts w:ascii="Arial" w:hAnsi="Arial"/>
              </w:rPr>
            </w:pPr>
          </w:p>
          <w:p w14:paraId="74D188C1" w14:textId="77777777" w:rsidR="0063566F" w:rsidRPr="004A0DF9" w:rsidRDefault="0063566F" w:rsidP="002F43F1">
            <w:pPr>
              <w:numPr>
                <w:ilvl w:val="0"/>
                <w:numId w:val="12"/>
              </w:numPr>
              <w:spacing w:after="0"/>
              <w:ind w:left="318"/>
              <w:contextualSpacing/>
              <w:rPr>
                <w:rFonts w:ascii="Arial" w:hAnsi="Arial"/>
                <w:b/>
              </w:rPr>
            </w:pPr>
            <w:r w:rsidRPr="004A0DF9">
              <w:rPr>
                <w:rFonts w:ascii="Arial" w:hAnsi="Arial"/>
                <w:b/>
              </w:rPr>
              <w:t>Vice-President</w:t>
            </w:r>
            <w:r w:rsidRPr="004A0DF9">
              <w:rPr>
                <w:rFonts w:ascii="Arial" w:hAnsi="Arial"/>
                <w:i/>
              </w:rPr>
              <w:t xml:space="preserve"> (ex officio member of Executive Bureau)</w:t>
            </w:r>
          </w:p>
          <w:p w14:paraId="74D188C2" w14:textId="513D53E2" w:rsidR="0063566F" w:rsidRPr="004A0DF9" w:rsidRDefault="002F43F1" w:rsidP="00E34326">
            <w:pPr>
              <w:numPr>
                <w:ilvl w:val="0"/>
                <w:numId w:val="4"/>
              </w:numPr>
              <w:spacing w:after="0"/>
              <w:ind w:left="318" w:hanging="318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To be confirmed by election</w:t>
            </w:r>
            <w:r w:rsidR="0063566F" w:rsidRPr="004A0DF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wef</w:t>
            </w:r>
            <w:proofErr w:type="spellEnd"/>
            <w:r>
              <w:rPr>
                <w:rFonts w:ascii="Arial" w:hAnsi="Arial"/>
              </w:rPr>
              <w:t xml:space="preserve"> 23.1.2020</w:t>
            </w:r>
            <w:r w:rsidR="0063566F" w:rsidRPr="004A0DF9">
              <w:rPr>
                <w:rFonts w:ascii="Arial" w:hAnsi="Arial"/>
              </w:rPr>
              <w:t>)</w:t>
            </w:r>
          </w:p>
          <w:p w14:paraId="74D188C3" w14:textId="77777777" w:rsidR="0063566F" w:rsidRPr="004A0DF9" w:rsidRDefault="0063566F" w:rsidP="00E34326">
            <w:pPr>
              <w:spacing w:after="0"/>
              <w:ind w:left="318"/>
              <w:contextualSpacing/>
              <w:rPr>
                <w:rFonts w:ascii="Arial" w:hAnsi="Arial"/>
              </w:rPr>
            </w:pPr>
          </w:p>
          <w:p w14:paraId="74D188C4" w14:textId="77777777" w:rsidR="0063566F" w:rsidRPr="004A0DF9" w:rsidRDefault="0063566F" w:rsidP="002F43F1">
            <w:pPr>
              <w:numPr>
                <w:ilvl w:val="0"/>
                <w:numId w:val="12"/>
              </w:numPr>
              <w:spacing w:after="0"/>
              <w:ind w:left="318"/>
              <w:contextualSpacing/>
              <w:rPr>
                <w:rFonts w:ascii="Arial" w:hAnsi="Arial"/>
                <w:b/>
              </w:rPr>
            </w:pPr>
            <w:r w:rsidRPr="004A0DF9">
              <w:rPr>
                <w:rFonts w:ascii="Arial" w:hAnsi="Arial"/>
                <w:b/>
              </w:rPr>
              <w:t xml:space="preserve">Finance Committee </w:t>
            </w:r>
          </w:p>
          <w:p w14:paraId="74D188C5" w14:textId="77777777" w:rsidR="0063566F" w:rsidRPr="004A0DF9" w:rsidRDefault="0063566F" w:rsidP="00E34326">
            <w:pPr>
              <w:numPr>
                <w:ilvl w:val="0"/>
                <w:numId w:val="4"/>
              </w:numPr>
              <w:spacing w:after="0"/>
              <w:ind w:left="318" w:hanging="318"/>
              <w:contextualSpacing/>
              <w:rPr>
                <w:rFonts w:ascii="Arial" w:hAnsi="Arial"/>
              </w:rPr>
            </w:pPr>
            <w:r w:rsidRPr="004A0DF9">
              <w:rPr>
                <w:rFonts w:ascii="Arial" w:hAnsi="Arial"/>
              </w:rPr>
              <w:t>Cllr Vince Maple (Lab, Medway)</w:t>
            </w:r>
          </w:p>
          <w:p w14:paraId="74D188C6" w14:textId="77777777" w:rsidR="0063566F" w:rsidRPr="004A0DF9" w:rsidRDefault="0063566F" w:rsidP="00E34326">
            <w:pPr>
              <w:contextualSpacing/>
              <w:rPr>
                <w:rFonts w:ascii="Arial" w:hAnsi="Arial"/>
              </w:rPr>
            </w:pPr>
          </w:p>
        </w:tc>
      </w:tr>
      <w:tr w:rsidR="0063566F" w:rsidRPr="00DE6335" w14:paraId="74D188E9" w14:textId="77777777" w:rsidTr="00E34326">
        <w:tc>
          <w:tcPr>
            <w:tcW w:w="3545" w:type="dxa"/>
          </w:tcPr>
          <w:p w14:paraId="74D188C8" w14:textId="77777777" w:rsidR="0063566F" w:rsidRPr="00DE6335" w:rsidRDefault="0063566F" w:rsidP="00E34326">
            <w:pPr>
              <w:rPr>
                <w:rFonts w:ascii="Arial" w:hAnsi="Arial"/>
                <w:lang w:eastAsia="en-GB"/>
              </w:rPr>
            </w:pPr>
            <w:r w:rsidRPr="00DE6335">
              <w:rPr>
                <w:rFonts w:ascii="Arial" w:hAnsi="Arial"/>
                <w:lang w:eastAsia="en-GB"/>
              </w:rPr>
              <w:t>Congress of the Council of Europe</w:t>
            </w:r>
          </w:p>
          <w:p w14:paraId="74D188C9" w14:textId="564A7D3C" w:rsidR="0063566F" w:rsidRPr="00DE6335" w:rsidRDefault="0063566F" w:rsidP="00E34326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>(2016-20</w:t>
            </w:r>
            <w:r w:rsidR="002F43F1">
              <w:rPr>
                <w:rFonts w:ascii="Arial" w:hAnsi="Arial"/>
                <w:lang w:eastAsia="en-GB"/>
              </w:rPr>
              <w:t>, ends Oct 2020</w:t>
            </w:r>
            <w:r>
              <w:rPr>
                <w:rFonts w:ascii="Arial" w:hAnsi="Arial"/>
                <w:lang w:eastAsia="en-GB"/>
              </w:rPr>
              <w:t>)</w:t>
            </w:r>
          </w:p>
          <w:p w14:paraId="74D188CA" w14:textId="77777777" w:rsidR="0063566F" w:rsidRPr="00DE6335" w:rsidRDefault="0063566F" w:rsidP="00E34326">
            <w:pPr>
              <w:rPr>
                <w:rFonts w:ascii="Arial" w:hAnsi="Arial"/>
              </w:rPr>
            </w:pPr>
          </w:p>
        </w:tc>
        <w:tc>
          <w:tcPr>
            <w:tcW w:w="7087" w:type="dxa"/>
          </w:tcPr>
          <w:p w14:paraId="74D188CB" w14:textId="77777777" w:rsidR="004A0DF9" w:rsidRPr="004A0DF9" w:rsidRDefault="004A0DF9" w:rsidP="004A0DF9">
            <w:pPr>
              <w:rPr>
                <w:rFonts w:ascii="Arial" w:hAnsi="Arial" w:cs="Arial"/>
                <w:b/>
                <w:bCs/>
              </w:rPr>
            </w:pPr>
            <w:r w:rsidRPr="004A0DF9">
              <w:rPr>
                <w:rFonts w:ascii="Arial" w:hAnsi="Arial" w:cs="Arial"/>
                <w:b/>
                <w:bCs/>
              </w:rPr>
              <w:t xml:space="preserve">13 full member places: </w:t>
            </w:r>
          </w:p>
          <w:p w14:paraId="76EF377A" w14:textId="77777777" w:rsidR="002F43F1" w:rsidRPr="002F43F1" w:rsidRDefault="002F43F1" w:rsidP="002F43F1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2F43F1">
              <w:rPr>
                <w:rFonts w:ascii="Arial" w:hAnsi="Arial"/>
                <w:sz w:val="22"/>
                <w:szCs w:val="22"/>
              </w:rPr>
              <w:t>Cllr Simon Blackburn (Lab, Blackpool Council)</w:t>
            </w:r>
          </w:p>
          <w:p w14:paraId="79CFA64F" w14:textId="2373FB8E" w:rsidR="008F0B7A" w:rsidRDefault="008F0B7A" w:rsidP="002F43F1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Cllr Angie Boyes (Lib Dem, Cheltenham) –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wef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3.2.2020</w:t>
            </w:r>
          </w:p>
          <w:p w14:paraId="667CE27D" w14:textId="43AD47B0" w:rsidR="002F43F1" w:rsidRPr="002F43F1" w:rsidRDefault="002F43F1" w:rsidP="002F43F1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2F43F1">
              <w:rPr>
                <w:rFonts w:ascii="Arial" w:hAnsi="Arial"/>
                <w:sz w:val="22"/>
                <w:szCs w:val="22"/>
              </w:rPr>
              <w:t>Cllr Eunice Campbell-Clark (Lab, Nottingham Council)</w:t>
            </w:r>
          </w:p>
          <w:p w14:paraId="74D188CD" w14:textId="77777777" w:rsidR="004A0DF9" w:rsidRPr="004A0DF9" w:rsidRDefault="004A0DF9" w:rsidP="004A0DF9">
            <w:pPr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</w:rPr>
            </w:pPr>
            <w:r w:rsidRPr="004A0DF9">
              <w:rPr>
                <w:rFonts w:ascii="Arial" w:eastAsia="Times New Roman" w:hAnsi="Arial" w:cs="Arial"/>
              </w:rPr>
              <w:t>Cllr Andrew Dawson (Con, Cheshire West and Chester)</w:t>
            </w:r>
          </w:p>
          <w:p w14:paraId="74D188CE" w14:textId="77777777" w:rsidR="004A0DF9" w:rsidRDefault="004A0DF9" w:rsidP="004A0DF9">
            <w:pPr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</w:rPr>
            </w:pPr>
            <w:r w:rsidRPr="004A0DF9">
              <w:rPr>
                <w:rFonts w:ascii="Arial" w:eastAsia="Times New Roman" w:hAnsi="Arial" w:cs="Arial"/>
              </w:rPr>
              <w:t>Cllr Richard Dodd (Con, Northumberland Council)</w:t>
            </w:r>
          </w:p>
          <w:p w14:paraId="406355A9" w14:textId="61245F46" w:rsidR="002F43F1" w:rsidRPr="002F43F1" w:rsidRDefault="002F43F1" w:rsidP="002F43F1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2F43F1">
              <w:rPr>
                <w:rFonts w:ascii="Arial" w:hAnsi="Arial"/>
                <w:sz w:val="22"/>
                <w:szCs w:val="22"/>
              </w:rPr>
              <w:t>Cllr Martin Fodor (Green, Bristol Council)</w:t>
            </w:r>
          </w:p>
          <w:p w14:paraId="2AB8EA4A" w14:textId="067AEEEE" w:rsidR="002F43F1" w:rsidRPr="002F43F1" w:rsidRDefault="002F43F1" w:rsidP="002F43F1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2F43F1">
              <w:rPr>
                <w:rFonts w:ascii="Arial" w:hAnsi="Arial"/>
                <w:sz w:val="22"/>
                <w:szCs w:val="22"/>
              </w:rPr>
              <w:t>Cllr Peter John (Lab, London Borough of Southwark)</w:t>
            </w:r>
          </w:p>
          <w:p w14:paraId="30C96A24" w14:textId="28E566A5" w:rsidR="002F43F1" w:rsidRPr="002F43F1" w:rsidRDefault="002F43F1" w:rsidP="002F43F1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2F43F1">
              <w:rPr>
                <w:rFonts w:ascii="Arial" w:hAnsi="Arial"/>
                <w:sz w:val="22"/>
                <w:szCs w:val="22"/>
              </w:rPr>
              <w:t>Cllr Joanne Laban (Con, LB Enfield)</w:t>
            </w:r>
          </w:p>
          <w:p w14:paraId="74D188CF" w14:textId="77777777" w:rsidR="004A0DF9" w:rsidRPr="004A0DF9" w:rsidRDefault="004A0DF9" w:rsidP="004A0DF9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HAnsi" w:hAnsi="Arial"/>
                <w:sz w:val="22"/>
                <w:szCs w:val="22"/>
              </w:rPr>
            </w:pPr>
            <w:r w:rsidRPr="004A0DF9">
              <w:rPr>
                <w:rFonts w:ascii="Arial" w:hAnsi="Arial"/>
                <w:sz w:val="22"/>
                <w:szCs w:val="22"/>
              </w:rPr>
              <w:t xml:space="preserve">Cllr Andrew </w:t>
            </w:r>
            <w:proofErr w:type="spellStart"/>
            <w:r w:rsidRPr="004A0DF9">
              <w:rPr>
                <w:rFonts w:ascii="Arial" w:hAnsi="Arial"/>
                <w:sz w:val="22"/>
                <w:szCs w:val="22"/>
              </w:rPr>
              <w:t>Leadbetter</w:t>
            </w:r>
            <w:proofErr w:type="spellEnd"/>
            <w:r w:rsidRPr="004A0DF9">
              <w:rPr>
                <w:rFonts w:ascii="Arial" w:hAnsi="Arial"/>
                <w:sz w:val="22"/>
                <w:szCs w:val="22"/>
              </w:rPr>
              <w:t xml:space="preserve"> (Con, Exeter Council)</w:t>
            </w:r>
          </w:p>
          <w:p w14:paraId="74D188D5" w14:textId="77777777" w:rsidR="004A0DF9" w:rsidRDefault="004A0DF9" w:rsidP="004A0DF9">
            <w:pPr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</w:rPr>
            </w:pPr>
            <w:r w:rsidRPr="004A0DF9">
              <w:rPr>
                <w:rFonts w:ascii="Arial" w:eastAsia="Times New Roman" w:hAnsi="Arial" w:cs="Arial"/>
              </w:rPr>
              <w:t>Cllr Bryony Rudkin (Lab, Ipswich Council)</w:t>
            </w:r>
          </w:p>
          <w:p w14:paraId="17A963E5" w14:textId="77777777" w:rsidR="002F43F1" w:rsidRPr="002F43F1" w:rsidRDefault="002F43F1" w:rsidP="002F43F1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2F43F1">
              <w:rPr>
                <w:rFonts w:ascii="Arial" w:hAnsi="Arial"/>
                <w:sz w:val="22"/>
                <w:szCs w:val="22"/>
              </w:rPr>
              <w:t>Cllr David Simmonds (Con, London Borough of Hillingdon)</w:t>
            </w:r>
          </w:p>
          <w:p w14:paraId="0A5913A3" w14:textId="1EE71281" w:rsidR="002F43F1" w:rsidRPr="002F43F1" w:rsidRDefault="002F43F1" w:rsidP="002F43F1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2F43F1">
              <w:rPr>
                <w:rFonts w:ascii="Arial" w:hAnsi="Arial"/>
                <w:sz w:val="22"/>
                <w:szCs w:val="22"/>
              </w:rPr>
              <w:t>Cllr Peter Thornton (Lib Dem, South Lakeland Council)</w:t>
            </w:r>
          </w:p>
          <w:p w14:paraId="74D188D6" w14:textId="77777777" w:rsidR="004A0DF9" w:rsidRPr="004A0DF9" w:rsidRDefault="004A0DF9" w:rsidP="004A0DF9">
            <w:pPr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</w:rPr>
            </w:pPr>
            <w:r w:rsidRPr="004A0DF9">
              <w:rPr>
                <w:rFonts w:ascii="Arial" w:eastAsia="Times New Roman" w:hAnsi="Arial" w:cs="Arial"/>
              </w:rPr>
              <w:t xml:space="preserve">Cllr John </w:t>
            </w:r>
            <w:proofErr w:type="spellStart"/>
            <w:r w:rsidRPr="004A0DF9">
              <w:rPr>
                <w:rFonts w:ascii="Arial" w:eastAsia="Times New Roman" w:hAnsi="Arial" w:cs="Arial"/>
              </w:rPr>
              <w:t>Warmisham</w:t>
            </w:r>
            <w:proofErr w:type="spellEnd"/>
            <w:r w:rsidRPr="004A0DF9">
              <w:rPr>
                <w:rFonts w:ascii="Arial" w:eastAsia="Times New Roman" w:hAnsi="Arial" w:cs="Arial"/>
              </w:rPr>
              <w:t xml:space="preserve"> (Lab, Salford Council)</w:t>
            </w:r>
          </w:p>
          <w:p w14:paraId="74D188D9" w14:textId="77777777" w:rsidR="004A0DF9" w:rsidRPr="004A0DF9" w:rsidRDefault="004A0DF9" w:rsidP="004A0DF9">
            <w:pPr>
              <w:ind w:left="720"/>
              <w:contextualSpacing/>
              <w:rPr>
                <w:rFonts w:ascii="Arial" w:hAnsi="Arial" w:cs="Arial"/>
              </w:rPr>
            </w:pPr>
          </w:p>
          <w:p w14:paraId="74D188DA" w14:textId="77777777" w:rsidR="004A0DF9" w:rsidRPr="004A0DF9" w:rsidRDefault="004A0DF9" w:rsidP="004A0DF9">
            <w:pPr>
              <w:rPr>
                <w:rFonts w:ascii="Arial" w:hAnsi="Arial" w:cs="Arial"/>
                <w:b/>
                <w:bCs/>
              </w:rPr>
            </w:pPr>
            <w:r w:rsidRPr="004A0DF9">
              <w:rPr>
                <w:rFonts w:ascii="Arial" w:hAnsi="Arial" w:cs="Arial"/>
                <w:b/>
                <w:bCs/>
              </w:rPr>
              <w:t>13 alternate places:</w:t>
            </w:r>
          </w:p>
          <w:p w14:paraId="5EAF63BF" w14:textId="77777777" w:rsidR="008F0B7A" w:rsidRDefault="008F0B7A" w:rsidP="008F0B7A">
            <w:pPr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</w:rPr>
            </w:pPr>
            <w:r w:rsidRPr="008F0B7A">
              <w:rPr>
                <w:rFonts w:ascii="Arial" w:eastAsia="Times New Roman" w:hAnsi="Arial" w:cs="Arial"/>
              </w:rPr>
              <w:t xml:space="preserve">Cllr </w:t>
            </w:r>
            <w:proofErr w:type="spellStart"/>
            <w:r w:rsidRPr="008F0B7A">
              <w:rPr>
                <w:rFonts w:ascii="Arial" w:eastAsia="Times New Roman" w:hAnsi="Arial" w:cs="Arial"/>
              </w:rPr>
              <w:t>Ebrahim</w:t>
            </w:r>
            <w:proofErr w:type="spellEnd"/>
            <w:r w:rsidRPr="008F0B7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F0B7A">
              <w:rPr>
                <w:rFonts w:ascii="Arial" w:eastAsia="Times New Roman" w:hAnsi="Arial" w:cs="Arial"/>
              </w:rPr>
              <w:t>Adia</w:t>
            </w:r>
            <w:proofErr w:type="spellEnd"/>
            <w:r w:rsidRPr="008F0B7A">
              <w:rPr>
                <w:rFonts w:ascii="Arial" w:eastAsia="Times New Roman" w:hAnsi="Arial" w:cs="Arial"/>
              </w:rPr>
              <w:t xml:space="preserve"> (Lab, Bolton Council)</w:t>
            </w:r>
          </w:p>
          <w:p w14:paraId="338637A0" w14:textId="3F10C214" w:rsidR="008F0B7A" w:rsidRPr="008F0B7A" w:rsidRDefault="008F0B7A" w:rsidP="008F0B7A">
            <w:pPr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Rachel Bailey (Con, Cheshire East)</w:t>
            </w:r>
          </w:p>
          <w:p w14:paraId="06CC33AE" w14:textId="51AEB554" w:rsidR="008F0B7A" w:rsidRDefault="008F0B7A" w:rsidP="008F0B7A">
            <w:pPr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</w:rPr>
            </w:pPr>
            <w:r w:rsidRPr="008F0B7A">
              <w:rPr>
                <w:rFonts w:ascii="Arial" w:eastAsia="Times New Roman" w:hAnsi="Arial" w:cs="Arial"/>
              </w:rPr>
              <w:t>Cllr Tom Beattie (Lab, Corby Council</w:t>
            </w:r>
            <w:r>
              <w:rPr>
                <w:rFonts w:ascii="Arial" w:eastAsia="Times New Roman" w:hAnsi="Arial" w:cs="Arial"/>
              </w:rPr>
              <w:t>)</w:t>
            </w:r>
          </w:p>
          <w:p w14:paraId="74D188DB" w14:textId="77777777" w:rsidR="004A0DF9" w:rsidRPr="004A0DF9" w:rsidRDefault="004A0DF9" w:rsidP="004A0DF9">
            <w:pPr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</w:rPr>
            </w:pPr>
            <w:r w:rsidRPr="004A0DF9">
              <w:rPr>
                <w:rFonts w:ascii="Arial" w:eastAsia="Times New Roman" w:hAnsi="Arial" w:cs="Arial"/>
              </w:rPr>
              <w:t>Cllr Kevin Bentley (Con, Essex Council)</w:t>
            </w:r>
          </w:p>
          <w:p w14:paraId="74D188E1" w14:textId="014928E1" w:rsidR="004A0DF9" w:rsidRPr="008F0B7A" w:rsidRDefault="004A0DF9" w:rsidP="008F0B7A">
            <w:pPr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</w:rPr>
            </w:pPr>
            <w:r w:rsidRPr="004A0DF9">
              <w:rPr>
                <w:rFonts w:ascii="Arial" w:eastAsia="Times New Roman" w:hAnsi="Arial" w:cs="Arial"/>
              </w:rPr>
              <w:t>Cllr Susie Charles (Con, Lancashire Council)</w:t>
            </w:r>
          </w:p>
          <w:p w14:paraId="61D204EA" w14:textId="7BDE7DD4" w:rsidR="008F0B7A" w:rsidRPr="008F0B7A" w:rsidRDefault="008F0B7A" w:rsidP="008F0B7A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</w:rPr>
            </w:pPr>
            <w:r w:rsidRPr="008F0B7A">
              <w:rPr>
                <w:rFonts w:ascii="Arial" w:hAnsi="Arial"/>
                <w:sz w:val="22"/>
                <w:szCs w:val="22"/>
              </w:rPr>
              <w:t>Cllr Linda Gillham (</w:t>
            </w:r>
            <w:proofErr w:type="spellStart"/>
            <w:r w:rsidRPr="008F0B7A">
              <w:rPr>
                <w:rFonts w:ascii="Arial" w:hAnsi="Arial"/>
                <w:sz w:val="22"/>
                <w:szCs w:val="22"/>
              </w:rPr>
              <w:t>Ind</w:t>
            </w:r>
            <w:proofErr w:type="spellEnd"/>
            <w:r w:rsidRPr="008F0B7A">
              <w:rPr>
                <w:rFonts w:ascii="Arial" w:hAnsi="Arial"/>
                <w:sz w:val="22"/>
                <w:szCs w:val="22"/>
              </w:rPr>
              <w:t>, Runneymede Council)</w:t>
            </w:r>
          </w:p>
          <w:p w14:paraId="74D188E3" w14:textId="77777777" w:rsidR="004A0DF9" w:rsidRPr="004A0DF9" w:rsidRDefault="004A0DF9" w:rsidP="004A0DF9">
            <w:pPr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</w:rPr>
            </w:pPr>
            <w:r w:rsidRPr="004A0DF9">
              <w:rPr>
                <w:rFonts w:ascii="Arial" w:eastAsia="Times New Roman" w:hAnsi="Arial" w:cs="Arial"/>
              </w:rPr>
              <w:lastRenderedPageBreak/>
              <w:t xml:space="preserve">Cllr </w:t>
            </w:r>
            <w:proofErr w:type="spellStart"/>
            <w:r w:rsidRPr="004A0DF9">
              <w:rPr>
                <w:rFonts w:ascii="Arial" w:eastAsia="Times New Roman" w:hAnsi="Arial" w:cs="Arial"/>
              </w:rPr>
              <w:t>Syeda</w:t>
            </w:r>
            <w:proofErr w:type="spellEnd"/>
            <w:r w:rsidRPr="004A0DF9">
              <w:rPr>
                <w:rFonts w:ascii="Arial" w:eastAsia="Times New Roman" w:hAnsi="Arial" w:cs="Arial"/>
              </w:rPr>
              <w:t xml:space="preserve"> Khatun (Lab, Sandwell Council)</w:t>
            </w:r>
          </w:p>
          <w:p w14:paraId="74D188E4" w14:textId="77777777" w:rsidR="004A0DF9" w:rsidRPr="004A0DF9" w:rsidRDefault="004A0DF9" w:rsidP="004A0DF9">
            <w:pPr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</w:rPr>
            </w:pPr>
            <w:r w:rsidRPr="004A0DF9">
              <w:rPr>
                <w:rFonts w:ascii="Arial" w:eastAsia="Times New Roman" w:hAnsi="Arial" w:cs="Arial"/>
              </w:rPr>
              <w:t>Cllr Shabir Pandor (Lab, Kirklees Council)</w:t>
            </w:r>
          </w:p>
          <w:p w14:paraId="74D188E5" w14:textId="77777777" w:rsidR="004A0DF9" w:rsidRDefault="004A0DF9" w:rsidP="004A0DF9">
            <w:pPr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</w:rPr>
            </w:pPr>
            <w:r w:rsidRPr="004A0DF9">
              <w:rPr>
                <w:rFonts w:ascii="Arial" w:eastAsia="Times New Roman" w:hAnsi="Arial" w:cs="Arial"/>
              </w:rPr>
              <w:t xml:space="preserve">Cllr </w:t>
            </w:r>
            <w:proofErr w:type="spellStart"/>
            <w:r w:rsidRPr="004A0DF9">
              <w:rPr>
                <w:rFonts w:ascii="Arial" w:eastAsia="Times New Roman" w:hAnsi="Arial" w:cs="Arial"/>
              </w:rPr>
              <w:t>Varinder</w:t>
            </w:r>
            <w:proofErr w:type="spellEnd"/>
            <w:r w:rsidRPr="004A0DF9">
              <w:rPr>
                <w:rFonts w:ascii="Arial" w:eastAsia="Times New Roman" w:hAnsi="Arial" w:cs="Arial"/>
              </w:rPr>
              <w:t xml:space="preserve"> Singh Bola (Lab, London Borough of Redbridge)</w:t>
            </w:r>
          </w:p>
          <w:p w14:paraId="00F241A7" w14:textId="68CD429C" w:rsidR="008F0B7A" w:rsidRDefault="008F0B7A" w:rsidP="004A0DF9">
            <w:pPr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Alison Thomas (Con, South Norfolk Council)</w:t>
            </w:r>
          </w:p>
          <w:p w14:paraId="352B333D" w14:textId="77777777" w:rsidR="008F0B7A" w:rsidRPr="008F0B7A" w:rsidRDefault="008F0B7A" w:rsidP="008F0B7A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</w:rPr>
            </w:pPr>
            <w:r w:rsidRPr="008F0B7A">
              <w:rPr>
                <w:rFonts w:ascii="Arial" w:hAnsi="Arial"/>
                <w:sz w:val="22"/>
                <w:szCs w:val="22"/>
              </w:rPr>
              <w:t xml:space="preserve">Cllr Mark </w:t>
            </w:r>
            <w:proofErr w:type="spellStart"/>
            <w:r w:rsidRPr="008F0B7A">
              <w:rPr>
                <w:rFonts w:ascii="Arial" w:hAnsi="Arial"/>
                <w:sz w:val="22"/>
                <w:szCs w:val="22"/>
              </w:rPr>
              <w:t>Winnington</w:t>
            </w:r>
            <w:proofErr w:type="spellEnd"/>
            <w:r w:rsidRPr="008F0B7A">
              <w:rPr>
                <w:rFonts w:ascii="Arial" w:hAnsi="Arial"/>
                <w:sz w:val="22"/>
                <w:szCs w:val="22"/>
              </w:rPr>
              <w:t xml:space="preserve"> (Con, Staffordshire Council)</w:t>
            </w:r>
          </w:p>
          <w:p w14:paraId="74D188E7" w14:textId="77777777" w:rsidR="004A0DF9" w:rsidRPr="008F0B7A" w:rsidRDefault="004A0DF9" w:rsidP="008F0B7A">
            <w:pPr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</w:rPr>
            </w:pPr>
            <w:r w:rsidRPr="008F0B7A">
              <w:rPr>
                <w:rFonts w:ascii="Arial" w:hAnsi="Arial"/>
              </w:rPr>
              <w:t>VACANCY (Lib Dem)</w:t>
            </w:r>
          </w:p>
          <w:p w14:paraId="372F336E" w14:textId="28D4C952" w:rsidR="008F0B7A" w:rsidRPr="008F0B7A" w:rsidRDefault="008F0B7A" w:rsidP="008F0B7A">
            <w:pPr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VACANCY (Lib Dem)</w:t>
            </w:r>
          </w:p>
          <w:p w14:paraId="74D188E8" w14:textId="77777777" w:rsidR="0063566F" w:rsidRPr="004A0DF9" w:rsidRDefault="0063566F" w:rsidP="00E34326">
            <w:pPr>
              <w:spacing w:after="0"/>
              <w:ind w:left="318"/>
              <w:contextualSpacing/>
              <w:rPr>
                <w:rFonts w:ascii="Arial" w:hAnsi="Arial"/>
                <w:noProof/>
              </w:rPr>
            </w:pPr>
          </w:p>
        </w:tc>
      </w:tr>
      <w:tr w:rsidR="0063566F" w:rsidRPr="00DE6335" w14:paraId="74D188F0" w14:textId="77777777" w:rsidTr="00E34326">
        <w:tc>
          <w:tcPr>
            <w:tcW w:w="3545" w:type="dxa"/>
          </w:tcPr>
          <w:p w14:paraId="74D188EA" w14:textId="77777777" w:rsidR="0063566F" w:rsidRDefault="0063566F" w:rsidP="00E34326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lastRenderedPageBreak/>
              <w:t>European Structural and Investment Funds Growth Programme Board</w:t>
            </w:r>
          </w:p>
          <w:p w14:paraId="74D188EB" w14:textId="77777777" w:rsidR="0063566F" w:rsidRPr="00DE6335" w:rsidRDefault="0063566F" w:rsidP="00E34326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>(2014-20)</w:t>
            </w:r>
          </w:p>
        </w:tc>
        <w:tc>
          <w:tcPr>
            <w:tcW w:w="7087" w:type="dxa"/>
          </w:tcPr>
          <w:p w14:paraId="74D188EC" w14:textId="77777777" w:rsidR="0063566F" w:rsidRDefault="0063566F" w:rsidP="00E343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 places:</w:t>
            </w:r>
          </w:p>
          <w:p w14:paraId="74D188ED" w14:textId="77777777" w:rsidR="0063566F" w:rsidRPr="008A5D1A" w:rsidRDefault="0063566F" w:rsidP="00E34326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8A5D1A">
              <w:rPr>
                <w:rFonts w:ascii="Arial" w:hAnsi="Arial"/>
                <w:sz w:val="22"/>
                <w:szCs w:val="22"/>
              </w:rPr>
              <w:t>Cllr Philip Atkins (Con, Staffordshire County Council)</w:t>
            </w:r>
          </w:p>
          <w:p w14:paraId="74D188EE" w14:textId="77777777" w:rsidR="0063566F" w:rsidRPr="008A5D1A" w:rsidRDefault="0063566F" w:rsidP="00E34326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8A5D1A">
              <w:rPr>
                <w:rFonts w:ascii="Arial" w:hAnsi="Arial"/>
                <w:sz w:val="22"/>
                <w:szCs w:val="22"/>
              </w:rPr>
              <w:t>Cllr Sir Albert Bore (Lab, Birmingham City Council)</w:t>
            </w:r>
          </w:p>
          <w:p w14:paraId="74D188EF" w14:textId="6846C7AF" w:rsidR="0063566F" w:rsidRPr="00530307" w:rsidRDefault="00A01DA1" w:rsidP="00A01DA1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Cllr Peter Thornton</w:t>
            </w:r>
            <w:r w:rsidR="0063566F" w:rsidRPr="008A5D1A">
              <w:rPr>
                <w:rFonts w:ascii="Arial" w:hAnsi="Arial"/>
                <w:sz w:val="22"/>
                <w:szCs w:val="22"/>
              </w:rPr>
              <w:t xml:space="preserve"> (L</w:t>
            </w:r>
            <w:r>
              <w:rPr>
                <w:rFonts w:ascii="Arial" w:hAnsi="Arial"/>
                <w:sz w:val="22"/>
                <w:szCs w:val="22"/>
              </w:rPr>
              <w:t>ib Dem, Cumbria County Council &amp;</w:t>
            </w:r>
            <w:r w:rsidR="0063566F" w:rsidRPr="008A5D1A">
              <w:rPr>
                <w:rFonts w:ascii="Arial" w:hAnsi="Arial"/>
                <w:sz w:val="22"/>
                <w:szCs w:val="22"/>
              </w:rPr>
              <w:t xml:space="preserve"> South Lakeland District Council)</w:t>
            </w:r>
          </w:p>
        </w:tc>
      </w:tr>
    </w:tbl>
    <w:p w14:paraId="74D188F1" w14:textId="77777777" w:rsidR="0063566F" w:rsidRDefault="0063566F" w:rsidP="0063566F">
      <w:pPr>
        <w:rPr>
          <w:rFonts w:ascii="Arial" w:hAnsi="Arial" w:cs="Arial"/>
        </w:rPr>
      </w:pPr>
    </w:p>
    <w:p w14:paraId="74D188F2" w14:textId="77777777" w:rsidR="0063566F" w:rsidRDefault="0063566F" w:rsidP="0063566F">
      <w:pPr>
        <w:spacing w:line="276" w:lineRule="auto"/>
        <w:contextualSpacing/>
        <w:rPr>
          <w:rFonts w:ascii="Arial" w:hAnsi="Arial"/>
        </w:rPr>
      </w:pPr>
      <w:r>
        <w:rPr>
          <w:rFonts w:ascii="Arial" w:hAnsi="Arial"/>
          <w:b/>
        </w:rPr>
        <w:t>C: INTERNATIONAL APPOINTMENTS</w:t>
      </w:r>
      <w:r>
        <w:rPr>
          <w:rFonts w:ascii="Arial" w:hAnsi="Arial"/>
        </w:rPr>
        <w:t xml:space="preserve"> </w:t>
      </w:r>
    </w:p>
    <w:p w14:paraId="74D188F3" w14:textId="77777777" w:rsidR="0063566F" w:rsidRDefault="0063566F" w:rsidP="0063566F">
      <w:pPr>
        <w:ind w:left="1980" w:right="1636"/>
        <w:rPr>
          <w:rFonts w:ascii="Arial" w:hAnsi="Arial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63566F" w14:paraId="74D188F6" w14:textId="77777777" w:rsidTr="00E34326">
        <w:trPr>
          <w:trHeight w:val="40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D188F4" w14:textId="77777777" w:rsidR="0063566F" w:rsidRDefault="0063566F" w:rsidP="00E34326">
            <w:pPr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hAnsi="Arial"/>
                <w:b/>
                <w:bCs/>
                <w:lang w:eastAsia="en-GB"/>
              </w:rPr>
              <w:t xml:space="preserve">Organisation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D188F5" w14:textId="77777777" w:rsidR="0063566F" w:rsidRDefault="0063566F" w:rsidP="00E34326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b/>
                <w:bCs/>
                <w:lang w:eastAsia="en-GB"/>
              </w:rPr>
              <w:t xml:space="preserve">Representatives </w:t>
            </w:r>
          </w:p>
        </w:tc>
      </w:tr>
      <w:tr w:rsidR="0063566F" w14:paraId="74D188FA" w14:textId="77777777" w:rsidTr="00E34326">
        <w:trPr>
          <w:trHeight w:val="10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88F7" w14:textId="77777777" w:rsidR="0063566F" w:rsidRDefault="0063566F" w:rsidP="00E34326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>United Cities and Local Governments (UCLG)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88F8" w14:textId="77777777" w:rsidR="0063566F" w:rsidRDefault="0063566F" w:rsidP="00E343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place</w:t>
            </w:r>
          </w:p>
          <w:p w14:paraId="74D188F9" w14:textId="39A4C3A3" w:rsidR="0063566F" w:rsidRDefault="002D7A6F" w:rsidP="002D7A6F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sz w:val="22"/>
                <w:szCs w:val="22"/>
              </w:rPr>
              <w:t>Cllr James Jamieson</w:t>
            </w:r>
            <w:r w:rsidR="0063566F" w:rsidRPr="00576AAD">
              <w:rPr>
                <w:rFonts w:ascii="Arial" w:hAnsi="Arial"/>
                <w:sz w:val="22"/>
                <w:szCs w:val="22"/>
              </w:rPr>
              <w:t xml:space="preserve"> (Con, </w:t>
            </w:r>
            <w:r>
              <w:rPr>
                <w:rFonts w:ascii="Arial" w:hAnsi="Arial"/>
                <w:sz w:val="22"/>
                <w:szCs w:val="22"/>
              </w:rPr>
              <w:t>Central Bedfordshire</w:t>
            </w:r>
            <w:r w:rsidR="0063566F" w:rsidRPr="00576AAD">
              <w:rPr>
                <w:rFonts w:ascii="Arial" w:hAnsi="Arial"/>
                <w:sz w:val="22"/>
                <w:szCs w:val="22"/>
              </w:rPr>
              <w:t xml:space="preserve"> Council)</w:t>
            </w:r>
          </w:p>
        </w:tc>
      </w:tr>
      <w:tr w:rsidR="0063566F" w14:paraId="74D188FE" w14:textId="77777777" w:rsidTr="00E34326">
        <w:trPr>
          <w:trHeight w:val="7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88FB" w14:textId="77777777" w:rsidR="0063566F" w:rsidRDefault="0063566F" w:rsidP="00E34326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>Commonwealth Local Government Forum (CLGF)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88FC" w14:textId="77777777" w:rsidR="0063566F" w:rsidRPr="003F3BB9" w:rsidRDefault="0063566F" w:rsidP="00E34326">
            <w:pPr>
              <w:rPr>
                <w:rFonts w:ascii="Arial" w:hAnsi="Arial"/>
                <w:b/>
              </w:rPr>
            </w:pPr>
            <w:r w:rsidRPr="003F3BB9">
              <w:rPr>
                <w:rFonts w:ascii="Arial" w:hAnsi="Arial"/>
                <w:b/>
              </w:rPr>
              <w:t xml:space="preserve">1  place: </w:t>
            </w:r>
          </w:p>
          <w:p w14:paraId="74D188FD" w14:textId="209F69D7" w:rsidR="0063566F" w:rsidRPr="00E52907" w:rsidRDefault="008D31A2" w:rsidP="008D31A2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" w:eastAsiaTheme="minorHAnsi" w:hAnsi="Arial" w:cstheme="minorBidi"/>
                <w:sz w:val="22"/>
                <w:szCs w:val="22"/>
                <w:lang w:eastAsia="en-GB"/>
              </w:rPr>
            </w:pPr>
            <w:r>
              <w:rPr>
                <w:rFonts w:ascii="Arial" w:eastAsiaTheme="minorHAnsi" w:hAnsi="Arial" w:cstheme="minorBidi"/>
                <w:sz w:val="22"/>
                <w:szCs w:val="22"/>
                <w:lang w:eastAsia="en-GB"/>
              </w:rPr>
              <w:t>Mayor Marvin Rees</w:t>
            </w:r>
            <w:r w:rsidR="0063566F" w:rsidRPr="00622E09">
              <w:rPr>
                <w:rFonts w:ascii="Arial" w:eastAsiaTheme="minorHAnsi" w:hAnsi="Arial" w:cstheme="minorBidi"/>
                <w:sz w:val="22"/>
                <w:szCs w:val="22"/>
                <w:lang w:eastAsia="en-GB"/>
              </w:rPr>
              <w:t xml:space="preserve"> (Lab,</w:t>
            </w:r>
            <w:r>
              <w:rPr>
                <w:rFonts w:ascii="Arial" w:eastAsiaTheme="minorHAnsi" w:hAnsi="Arial" w:cstheme="minorBidi"/>
                <w:sz w:val="22"/>
                <w:szCs w:val="22"/>
                <w:lang w:eastAsia="en-GB"/>
              </w:rPr>
              <w:t xml:space="preserve"> Bristol</w:t>
            </w:r>
            <w:r w:rsidR="0063566F" w:rsidRPr="00622E09">
              <w:rPr>
                <w:rFonts w:ascii="Arial" w:eastAsiaTheme="minorHAnsi" w:hAnsi="Arial" w:cstheme="minorBidi"/>
                <w:sz w:val="22"/>
                <w:szCs w:val="22"/>
                <w:lang w:eastAsia="en-GB"/>
              </w:rPr>
              <w:t xml:space="preserve"> City Council)</w:t>
            </w:r>
          </w:p>
        </w:tc>
      </w:tr>
    </w:tbl>
    <w:p w14:paraId="74D188FF" w14:textId="77777777" w:rsidR="0063566F" w:rsidRPr="00530307" w:rsidRDefault="0063566F" w:rsidP="0063566F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sectPr w:rsidR="0063566F" w:rsidRPr="00530307" w:rsidSect="00AA2B94">
      <w:head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18929" w14:textId="77777777" w:rsidR="00744943" w:rsidRDefault="00744943" w:rsidP="0001367D">
      <w:pPr>
        <w:spacing w:after="0"/>
      </w:pPr>
      <w:r>
        <w:separator/>
      </w:r>
    </w:p>
  </w:endnote>
  <w:endnote w:type="continuationSeparator" w:id="0">
    <w:p w14:paraId="74D1892A" w14:textId="77777777" w:rsidR="00744943" w:rsidRDefault="00744943" w:rsidP="000136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18927" w14:textId="77777777" w:rsidR="00744943" w:rsidRDefault="00744943" w:rsidP="0001367D">
      <w:pPr>
        <w:spacing w:after="0"/>
      </w:pPr>
      <w:r>
        <w:separator/>
      </w:r>
    </w:p>
  </w:footnote>
  <w:footnote w:type="continuationSeparator" w:id="0">
    <w:p w14:paraId="74D18928" w14:textId="77777777" w:rsidR="00744943" w:rsidRDefault="00744943" w:rsidP="000136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50B7F" w14:textId="77777777" w:rsidR="00F406B5" w:rsidRDefault="00F406B5" w:rsidP="00F406B5">
    <w:pPr>
      <w:pStyle w:val="Header"/>
    </w:pPr>
  </w:p>
  <w:tbl>
    <w:tblPr>
      <w:tblW w:w="11565" w:type="dxa"/>
      <w:tblInd w:w="-1262" w:type="dxa"/>
      <w:tblLook w:val="01E0" w:firstRow="1" w:lastRow="1" w:firstColumn="1" w:lastColumn="1" w:noHBand="0" w:noVBand="0"/>
    </w:tblPr>
    <w:tblGrid>
      <w:gridCol w:w="8492"/>
      <w:gridCol w:w="3073"/>
    </w:tblGrid>
    <w:tr w:rsidR="00F406B5" w:rsidRPr="00BA4C40" w14:paraId="2437128C" w14:textId="77777777" w:rsidTr="00F406B5">
      <w:trPr>
        <w:trHeight w:val="254"/>
      </w:trPr>
      <w:tc>
        <w:tcPr>
          <w:tcW w:w="8492" w:type="dxa"/>
          <w:vMerge w:val="restart"/>
          <w:shd w:val="clear" w:color="auto" w:fill="auto"/>
        </w:tcPr>
        <w:p w14:paraId="6DB6C09B" w14:textId="77777777" w:rsidR="00F406B5" w:rsidRPr="00BA4C40" w:rsidRDefault="00F406B5" w:rsidP="00F406B5">
          <w:pPr>
            <w:tabs>
              <w:tab w:val="center" w:pos="2923"/>
            </w:tabs>
          </w:pPr>
          <w:r w:rsidRPr="00BA4C40">
            <w:rPr>
              <w:rFonts w:ascii="Arial" w:hAnsi="Arial"/>
              <w:noProof/>
              <w:sz w:val="44"/>
              <w:szCs w:val="44"/>
              <w:lang w:eastAsia="en-GB"/>
            </w:rPr>
            <w:drawing>
              <wp:inline distT="0" distB="0" distL="0" distR="0" wp14:anchorId="6D9C6C8B" wp14:editId="24FCF461">
                <wp:extent cx="1133700" cy="672662"/>
                <wp:effectExtent l="0" t="0" r="0" b="0"/>
                <wp:docPr id="9" name="Picture 9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700" cy="68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1707E05D" w14:textId="77777777" w:rsidR="00F406B5" w:rsidRPr="00BA4C40" w:rsidRDefault="00F406B5" w:rsidP="00F406B5">
          <w:pPr>
            <w:tabs>
              <w:tab w:val="center" w:pos="4153"/>
              <w:tab w:val="right" w:pos="8306"/>
            </w:tabs>
            <w:rPr>
              <w:rFonts w:ascii="Arial" w:hAnsi="Arial"/>
              <w:b/>
            </w:rPr>
          </w:pPr>
          <w:r w:rsidRPr="00BA4C40">
            <w:rPr>
              <w:rFonts w:ascii="Arial" w:hAnsi="Arial"/>
              <w:b/>
            </w:rPr>
            <w:t xml:space="preserve">LGA </w:t>
          </w:r>
          <w:r>
            <w:rPr>
              <w:rFonts w:ascii="Arial" w:hAnsi="Arial"/>
              <w:b/>
            </w:rPr>
            <w:t>Executive</w:t>
          </w:r>
        </w:p>
      </w:tc>
    </w:tr>
    <w:tr w:rsidR="00F406B5" w:rsidRPr="00BA4C40" w14:paraId="7AD58D58" w14:textId="77777777" w:rsidTr="00F406B5">
      <w:trPr>
        <w:trHeight w:val="256"/>
      </w:trPr>
      <w:tc>
        <w:tcPr>
          <w:tcW w:w="8492" w:type="dxa"/>
          <w:vMerge/>
          <w:shd w:val="clear" w:color="auto" w:fill="auto"/>
        </w:tcPr>
        <w:p w14:paraId="6FCF58A0" w14:textId="77777777" w:rsidR="00F406B5" w:rsidRPr="00BA4C40" w:rsidRDefault="00F406B5" w:rsidP="00F406B5">
          <w:pPr>
            <w:tabs>
              <w:tab w:val="center" w:pos="4153"/>
              <w:tab w:val="right" w:pos="8306"/>
            </w:tabs>
          </w:pPr>
        </w:p>
      </w:tc>
      <w:tc>
        <w:tcPr>
          <w:tcW w:w="3073" w:type="dxa"/>
          <w:shd w:val="clear" w:color="auto" w:fill="auto"/>
          <w:vAlign w:val="center"/>
        </w:tcPr>
        <w:p w14:paraId="0087F52E" w14:textId="77777777" w:rsidR="00F406B5" w:rsidRPr="00BA4C40" w:rsidRDefault="00F406B5" w:rsidP="00F406B5">
          <w:pPr>
            <w:tabs>
              <w:tab w:val="center" w:pos="4153"/>
              <w:tab w:val="right" w:pos="8306"/>
            </w:tabs>
            <w:spacing w:before="60"/>
            <w:rPr>
              <w:rFonts w:ascii="Arial" w:hAnsi="Arial"/>
            </w:rPr>
          </w:pPr>
          <w:r>
            <w:rPr>
              <w:rFonts w:ascii="Arial" w:hAnsi="Arial"/>
            </w:rPr>
            <w:t>23 January 2020</w:t>
          </w:r>
        </w:p>
      </w:tc>
    </w:tr>
  </w:tbl>
  <w:p w14:paraId="74EEAE63" w14:textId="00E352FC" w:rsidR="00F406B5" w:rsidRPr="00860880" w:rsidRDefault="00860880" w:rsidP="00AA2B94">
    <w:pPr>
      <w:pStyle w:val="Header"/>
      <w:rPr>
        <w:rFonts w:ascii="Arial" w:hAnsi="Arial" w:cs="Arial"/>
        <w:b/>
      </w:rPr>
    </w:pPr>
    <w:r>
      <w:tab/>
    </w:r>
    <w:r>
      <w:tab/>
    </w:r>
    <w:r w:rsidRPr="00860880">
      <w:rPr>
        <w:rFonts w:ascii="Arial" w:hAnsi="Arial" w:cs="Arial"/>
        <w:b/>
      </w:rPr>
      <w:t>Appendix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7D11"/>
    <w:multiLevelType w:val="hybridMultilevel"/>
    <w:tmpl w:val="43B008E2"/>
    <w:lvl w:ilvl="0" w:tplc="871493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57E02"/>
    <w:multiLevelType w:val="hybridMultilevel"/>
    <w:tmpl w:val="E236D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F4C"/>
    <w:multiLevelType w:val="hybridMultilevel"/>
    <w:tmpl w:val="382E8A52"/>
    <w:lvl w:ilvl="0" w:tplc="A4446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400C9"/>
    <w:multiLevelType w:val="hybridMultilevel"/>
    <w:tmpl w:val="79701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41FD"/>
    <w:multiLevelType w:val="hybridMultilevel"/>
    <w:tmpl w:val="1FBE0648"/>
    <w:lvl w:ilvl="0" w:tplc="28605444">
      <w:start w:val="4"/>
      <w:numFmt w:val="decimal"/>
      <w:lvlText w:val="%1"/>
      <w:lvlJc w:val="left"/>
      <w:pPr>
        <w:ind w:left="752" w:hanging="360"/>
      </w:pPr>
    </w:lvl>
    <w:lvl w:ilvl="1" w:tplc="08090019">
      <w:start w:val="1"/>
      <w:numFmt w:val="lowerLetter"/>
      <w:lvlText w:val="%2."/>
      <w:lvlJc w:val="left"/>
      <w:pPr>
        <w:ind w:left="1472" w:hanging="360"/>
      </w:pPr>
    </w:lvl>
    <w:lvl w:ilvl="2" w:tplc="0809001B">
      <w:start w:val="1"/>
      <w:numFmt w:val="lowerRoman"/>
      <w:lvlText w:val="%3."/>
      <w:lvlJc w:val="right"/>
      <w:pPr>
        <w:ind w:left="2192" w:hanging="180"/>
      </w:pPr>
    </w:lvl>
    <w:lvl w:ilvl="3" w:tplc="0809000F">
      <w:start w:val="1"/>
      <w:numFmt w:val="decimal"/>
      <w:lvlText w:val="%4."/>
      <w:lvlJc w:val="left"/>
      <w:pPr>
        <w:ind w:left="2912" w:hanging="360"/>
      </w:pPr>
    </w:lvl>
    <w:lvl w:ilvl="4" w:tplc="08090019">
      <w:start w:val="1"/>
      <w:numFmt w:val="lowerLetter"/>
      <w:lvlText w:val="%5."/>
      <w:lvlJc w:val="left"/>
      <w:pPr>
        <w:ind w:left="3632" w:hanging="360"/>
      </w:pPr>
    </w:lvl>
    <w:lvl w:ilvl="5" w:tplc="0809001B">
      <w:start w:val="1"/>
      <w:numFmt w:val="lowerRoman"/>
      <w:lvlText w:val="%6."/>
      <w:lvlJc w:val="right"/>
      <w:pPr>
        <w:ind w:left="4352" w:hanging="180"/>
      </w:pPr>
    </w:lvl>
    <w:lvl w:ilvl="6" w:tplc="0809000F">
      <w:start w:val="1"/>
      <w:numFmt w:val="decimal"/>
      <w:lvlText w:val="%7."/>
      <w:lvlJc w:val="left"/>
      <w:pPr>
        <w:ind w:left="5072" w:hanging="360"/>
      </w:pPr>
    </w:lvl>
    <w:lvl w:ilvl="7" w:tplc="08090019">
      <w:start w:val="1"/>
      <w:numFmt w:val="lowerLetter"/>
      <w:lvlText w:val="%8."/>
      <w:lvlJc w:val="left"/>
      <w:pPr>
        <w:ind w:left="5792" w:hanging="360"/>
      </w:pPr>
    </w:lvl>
    <w:lvl w:ilvl="8" w:tplc="0809001B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52FB295D"/>
    <w:multiLevelType w:val="hybridMultilevel"/>
    <w:tmpl w:val="3AB0B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D6C63"/>
    <w:multiLevelType w:val="hybridMultilevel"/>
    <w:tmpl w:val="B5040CD8"/>
    <w:lvl w:ilvl="0" w:tplc="23ACE1E6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636155FC"/>
    <w:multiLevelType w:val="hybridMultilevel"/>
    <w:tmpl w:val="BD74B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2388D"/>
    <w:multiLevelType w:val="hybridMultilevel"/>
    <w:tmpl w:val="93049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12"/>
    <w:rsid w:val="00012579"/>
    <w:rsid w:val="0001367D"/>
    <w:rsid w:val="000429F2"/>
    <w:rsid w:val="00072534"/>
    <w:rsid w:val="000751C8"/>
    <w:rsid w:val="001574BA"/>
    <w:rsid w:val="00160574"/>
    <w:rsid w:val="001B36CE"/>
    <w:rsid w:val="001D3F7E"/>
    <w:rsid w:val="002104A6"/>
    <w:rsid w:val="00214F75"/>
    <w:rsid w:val="00267384"/>
    <w:rsid w:val="00270F17"/>
    <w:rsid w:val="002D7A6F"/>
    <w:rsid w:val="002F43F1"/>
    <w:rsid w:val="002F5750"/>
    <w:rsid w:val="003160AD"/>
    <w:rsid w:val="003411CF"/>
    <w:rsid w:val="00346433"/>
    <w:rsid w:val="003560AF"/>
    <w:rsid w:val="00394464"/>
    <w:rsid w:val="003A23B8"/>
    <w:rsid w:val="003C6B00"/>
    <w:rsid w:val="003F3BB9"/>
    <w:rsid w:val="004128D4"/>
    <w:rsid w:val="00434B78"/>
    <w:rsid w:val="00451039"/>
    <w:rsid w:val="004579AE"/>
    <w:rsid w:val="0048672C"/>
    <w:rsid w:val="004A0DF9"/>
    <w:rsid w:val="004F341F"/>
    <w:rsid w:val="00505DAB"/>
    <w:rsid w:val="00505F54"/>
    <w:rsid w:val="005169FD"/>
    <w:rsid w:val="00530307"/>
    <w:rsid w:val="005761A8"/>
    <w:rsid w:val="00576AAD"/>
    <w:rsid w:val="00581B13"/>
    <w:rsid w:val="005B1FBC"/>
    <w:rsid w:val="005D73F1"/>
    <w:rsid w:val="005E1F4E"/>
    <w:rsid w:val="00622E09"/>
    <w:rsid w:val="0063566F"/>
    <w:rsid w:val="00635F41"/>
    <w:rsid w:val="00643319"/>
    <w:rsid w:val="00645D2F"/>
    <w:rsid w:val="006A0A70"/>
    <w:rsid w:val="006B301B"/>
    <w:rsid w:val="006D5937"/>
    <w:rsid w:val="006E3BED"/>
    <w:rsid w:val="00706052"/>
    <w:rsid w:val="00730B10"/>
    <w:rsid w:val="00744943"/>
    <w:rsid w:val="00754E4D"/>
    <w:rsid w:val="00764C56"/>
    <w:rsid w:val="007856E8"/>
    <w:rsid w:val="007B54F7"/>
    <w:rsid w:val="007E752E"/>
    <w:rsid w:val="008476A0"/>
    <w:rsid w:val="008569DB"/>
    <w:rsid w:val="00860880"/>
    <w:rsid w:val="00883D31"/>
    <w:rsid w:val="00891AE9"/>
    <w:rsid w:val="008A15F9"/>
    <w:rsid w:val="008A5D1A"/>
    <w:rsid w:val="008D31A2"/>
    <w:rsid w:val="008F0B7A"/>
    <w:rsid w:val="008F7888"/>
    <w:rsid w:val="00901634"/>
    <w:rsid w:val="00917138"/>
    <w:rsid w:val="009179DA"/>
    <w:rsid w:val="00923302"/>
    <w:rsid w:val="009635B1"/>
    <w:rsid w:val="009920DC"/>
    <w:rsid w:val="00997AB3"/>
    <w:rsid w:val="009A1DA1"/>
    <w:rsid w:val="009F0E9E"/>
    <w:rsid w:val="00A01DA1"/>
    <w:rsid w:val="00A31A32"/>
    <w:rsid w:val="00A55CFA"/>
    <w:rsid w:val="00A6660F"/>
    <w:rsid w:val="00A7770A"/>
    <w:rsid w:val="00AA2B94"/>
    <w:rsid w:val="00AA78DF"/>
    <w:rsid w:val="00AB4B76"/>
    <w:rsid w:val="00AB654D"/>
    <w:rsid w:val="00AC47A6"/>
    <w:rsid w:val="00B27261"/>
    <w:rsid w:val="00B273E6"/>
    <w:rsid w:val="00B752E0"/>
    <w:rsid w:val="00B8403B"/>
    <w:rsid w:val="00B95C60"/>
    <w:rsid w:val="00BC57EB"/>
    <w:rsid w:val="00BC66D4"/>
    <w:rsid w:val="00C71360"/>
    <w:rsid w:val="00C729F5"/>
    <w:rsid w:val="00C7435F"/>
    <w:rsid w:val="00CD7A32"/>
    <w:rsid w:val="00CF6771"/>
    <w:rsid w:val="00CF6FD9"/>
    <w:rsid w:val="00D12459"/>
    <w:rsid w:val="00D13F5B"/>
    <w:rsid w:val="00D35A26"/>
    <w:rsid w:val="00D45B4D"/>
    <w:rsid w:val="00D55483"/>
    <w:rsid w:val="00D90EE3"/>
    <w:rsid w:val="00D97A2D"/>
    <w:rsid w:val="00DB2463"/>
    <w:rsid w:val="00DE248F"/>
    <w:rsid w:val="00E34326"/>
    <w:rsid w:val="00E52907"/>
    <w:rsid w:val="00E6721D"/>
    <w:rsid w:val="00E924B3"/>
    <w:rsid w:val="00E93EC2"/>
    <w:rsid w:val="00E9508D"/>
    <w:rsid w:val="00EB0F12"/>
    <w:rsid w:val="00EC3028"/>
    <w:rsid w:val="00EC68F3"/>
    <w:rsid w:val="00F406B5"/>
    <w:rsid w:val="00F41386"/>
    <w:rsid w:val="00F70691"/>
    <w:rsid w:val="00F810E0"/>
    <w:rsid w:val="00F9026E"/>
    <w:rsid w:val="00F93E8A"/>
    <w:rsid w:val="00FA3CDE"/>
    <w:rsid w:val="00FC4751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4D185AA"/>
  <w15:chartTrackingRefBased/>
  <w15:docId w15:val="{B78FDBA0-2289-4D8C-8870-B7678BBF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F12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BA"/>
    <w:pPr>
      <w:spacing w:after="0"/>
      <w:ind w:left="720"/>
      <w:contextualSpacing/>
    </w:pPr>
    <w:rPr>
      <w:rFonts w:ascii="Tahoma" w:eastAsia="Times New Roman" w:hAnsi="Tahoma" w:cs="Arial"/>
      <w:sz w:val="24"/>
      <w:szCs w:val="20"/>
    </w:rPr>
  </w:style>
  <w:style w:type="table" w:styleId="TableGrid">
    <w:name w:val="Table Grid"/>
    <w:basedOn w:val="TableNormal"/>
    <w:uiPriority w:val="59"/>
    <w:rsid w:val="001574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4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6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67D"/>
  </w:style>
  <w:style w:type="paragraph" w:styleId="Footer">
    <w:name w:val="footer"/>
    <w:basedOn w:val="Normal"/>
    <w:link w:val="FooterChar"/>
    <w:uiPriority w:val="99"/>
    <w:unhideWhenUsed/>
    <w:rsid w:val="000136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367D"/>
  </w:style>
  <w:style w:type="character" w:styleId="CommentReference">
    <w:name w:val="annotation reference"/>
    <w:basedOn w:val="DefaultParagraphFont"/>
    <w:uiPriority w:val="99"/>
    <w:semiHidden/>
    <w:unhideWhenUsed/>
    <w:rsid w:val="00764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C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C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560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dd5460c-fd9a-4b2f-9b0a-4d83386095b6" xsi:nil="true"/>
    <Meeting_x0020_date xmlns="0735138a-9f27-4240-a07c-8bcfef749da4" xsi:nil="true"/>
    <Keyword_x002f_Tag xmlns="0735138a-9f27-4240-a07c-8bcfef749da4" xsi:nil="true"/>
    <Work_x0020_Area xmlns="0735138a-9f27-4240-a07c-8bcfef749d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FED3567D99F4381D696DD26B7E9F2" ma:contentTypeVersion="23" ma:contentTypeDescription="Create a new document." ma:contentTypeScope="" ma:versionID="23faa983bafb15de5d0a4ff3912bb642">
  <xsd:schema xmlns:xsd="http://www.w3.org/2001/XMLSchema" xmlns:xs="http://www.w3.org/2001/XMLSchema" xmlns:p="http://schemas.microsoft.com/office/2006/metadata/properties" xmlns:ns2="ddd5460c-fd9a-4b2f-9b0a-4d83386095b6" xmlns:ns3="0735138a-9f27-4240-a07c-8bcfef749da4" targetNamespace="http://schemas.microsoft.com/office/2006/metadata/properties" ma:root="true" ma:fieldsID="958f0ffa4fccac7548006458e1dcc5b7" ns2:_="" ns3:_="">
    <xsd:import namespace="ddd5460c-fd9a-4b2f-9b0a-4d83386095b6"/>
    <xsd:import namespace="0735138a-9f27-4240-a07c-8bcfef749da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138a-9f27-4240-a07c-8bcfef749da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513C40D7-97E0-4667-8DDA-ED9928954978}">
  <ds:schemaRefs>
    <ds:schemaRef ds:uri="http://purl.org/dc/dcmitype/"/>
    <ds:schemaRef ds:uri="http://schemas.openxmlformats.org/package/2006/metadata/core-properties"/>
    <ds:schemaRef ds:uri="0735138a-9f27-4240-a07c-8bcfef749da4"/>
    <ds:schemaRef ds:uri="http://schemas.microsoft.com/office/2006/metadata/properties"/>
    <ds:schemaRef ds:uri="http://purl.org/dc/terms/"/>
    <ds:schemaRef ds:uri="ddd5460c-fd9a-4b2f-9b0a-4d83386095b6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D70747-114D-4DE1-ACCC-D31782AEF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0735138a-9f27-4240-a07c-8bcfef749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452DD-BE38-40FB-90BC-E427775C3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47DACE55</Template>
  <TotalTime>12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Goodchild</dc:creator>
  <cp:keywords/>
  <dc:description/>
  <cp:lastModifiedBy>Alexander Saul</cp:lastModifiedBy>
  <cp:revision>8</cp:revision>
  <dcterms:created xsi:type="dcterms:W3CDTF">2020-01-10T13:55:00Z</dcterms:created>
  <dcterms:modified xsi:type="dcterms:W3CDTF">2020-01-16T16:59:00Z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0x0101004B8FED3567D99F4381D696DD26B7E9F2</vt:lpwstr>
  </property>
</Properties>
</file>